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44" w:rsidRDefault="00985244">
      <w:pPr>
        <w:spacing w:after="120"/>
        <w:jc w:val="center"/>
        <w:rPr>
          <w:rFonts w:ascii="Times New Roman;Times" w:hAnsi="Times New Roman;Times" w:cs="Times New Roman;Times"/>
          <w:b/>
          <w:sz w:val="28"/>
          <w:szCs w:val="28"/>
          <w:lang w:val="be-BY"/>
        </w:rPr>
      </w:pPr>
      <w:r>
        <w:rPr>
          <w:rFonts w:ascii="Times New Roman;Times" w:hAnsi="Times New Roman;Times" w:cs="Times New Roman;Times"/>
          <w:b/>
          <w:sz w:val="28"/>
          <w:szCs w:val="28"/>
          <w:lang w:val="be-BY"/>
        </w:rPr>
        <w:t>Зварот ККББ да святароў, кансэкраваных асобаў і вернікаў</w:t>
      </w:r>
    </w:p>
    <w:p w:rsidR="00985244" w:rsidRDefault="00985244">
      <w:pPr>
        <w:spacing w:after="120"/>
        <w:jc w:val="center"/>
      </w:pPr>
      <w:r>
        <w:rPr>
          <w:rFonts w:ascii="Times New Roman;Times" w:hAnsi="Times New Roman;Times" w:cs="Times New Roman;Times"/>
          <w:b/>
          <w:sz w:val="28"/>
          <w:szCs w:val="28"/>
          <w:lang w:val="be-BY"/>
        </w:rPr>
        <w:t>на Другую Велікодную нядзелю (Божай Міласэрнасці)</w:t>
      </w:r>
    </w:p>
    <w:p w:rsidR="00985244" w:rsidRDefault="00985244">
      <w:pPr>
        <w:spacing w:after="120"/>
        <w:jc w:val="center"/>
        <w:rPr>
          <w:rFonts w:ascii="Times New Roman;Times" w:hAnsi="Times New Roman;Times" w:cs="Times New Roman;Times"/>
          <w:b/>
          <w:i/>
          <w:sz w:val="28"/>
          <w:szCs w:val="28"/>
          <w:lang w:val="be-BY"/>
        </w:rPr>
      </w:pPr>
    </w:p>
    <w:p w:rsidR="00985244" w:rsidRDefault="00985244">
      <w:pPr>
        <w:spacing w:line="360" w:lineRule="auto"/>
        <w:ind w:firstLine="709"/>
        <w:jc w:val="both"/>
        <w:rPr>
          <w:rFonts w:ascii="Times New Roman;Times" w:hAnsi="Times New Roman;Times" w:cs="Times New Roman;Times"/>
          <w:sz w:val="28"/>
          <w:szCs w:val="28"/>
          <w:lang w:val="be-BY"/>
        </w:rPr>
      </w:pPr>
      <w:r>
        <w:rPr>
          <w:rFonts w:ascii="Times New Roman;Times" w:hAnsi="Times New Roman;Times" w:cs="Times New Roman;Times"/>
          <w:sz w:val="28"/>
          <w:szCs w:val="28"/>
          <w:lang w:val="be-BY"/>
        </w:rPr>
        <w:t>Паважаныя святары, кансэкраваныя асобы, дарагія браты і сёстры ў Хрысце Пану!</w:t>
      </w:r>
    </w:p>
    <w:p w:rsidR="00985244" w:rsidRDefault="00985244">
      <w:pPr>
        <w:spacing w:line="360" w:lineRule="auto"/>
        <w:ind w:firstLine="709"/>
        <w:jc w:val="both"/>
      </w:pPr>
      <w:r>
        <w:rPr>
          <w:rFonts w:ascii="Times New Roman;Times" w:hAnsi="Times New Roman;Times" w:cs="Times New Roman;Times"/>
          <w:sz w:val="28"/>
          <w:szCs w:val="28"/>
        </w:rPr>
        <w:t xml:space="preserve">У гэтыя дні Касцёл святкуе Пасху </w:t>
      </w:r>
      <w:r>
        <w:rPr>
          <w:rFonts w:ascii="Times New Roman;Times" w:hAnsi="Times New Roman;Times" w:cs="Times New Roman;Times"/>
          <w:sz w:val="28"/>
          <w:szCs w:val="28"/>
          <w:lang w:val="be-BY"/>
        </w:rPr>
        <w:t>—</w:t>
      </w:r>
      <w:r>
        <w:rPr>
          <w:rFonts w:ascii="Times New Roman;Times" w:hAnsi="Times New Roman;Times" w:cs="Times New Roman;Times"/>
          <w:sz w:val="28"/>
          <w:szCs w:val="28"/>
        </w:rPr>
        <w:t xml:space="preserve"> перамогу Езуса Хрыста над смерцю. Але святкаванне сёлета не такое, як звычайна: яно азмрочана падзеямі, звязанымі з сусветнай пандэміяй. Мы бачым, як мала людзей на вуліцах і ў </w:t>
      </w:r>
      <w:r>
        <w:rPr>
          <w:rFonts w:ascii="Times New Roman;Times" w:hAnsi="Times New Roman;Times" w:cs="Times New Roman;Times"/>
          <w:sz w:val="28"/>
          <w:szCs w:val="28"/>
          <w:lang w:val="be-BY"/>
        </w:rPr>
        <w:t>святынях:</w:t>
      </w:r>
      <w:r>
        <w:rPr>
          <w:rFonts w:ascii="Times New Roman;Times" w:hAnsi="Times New Roman;Times" w:cs="Times New Roman;Times"/>
          <w:sz w:val="28"/>
          <w:szCs w:val="28"/>
        </w:rPr>
        <w:t xml:space="preserve"> яны вымушаны заставацца дома на самаізаляцыі, клапоцячыся </w:t>
      </w:r>
      <w:r>
        <w:rPr>
          <w:rFonts w:ascii="Times New Roman;Times" w:hAnsi="Times New Roman;Times" w:cs="Times New Roman;Times"/>
          <w:sz w:val="28"/>
          <w:szCs w:val="28"/>
          <w:lang w:val="be-BY"/>
        </w:rPr>
        <w:t>пра</w:t>
      </w:r>
      <w:r>
        <w:rPr>
          <w:rFonts w:ascii="Times New Roman;Times" w:hAnsi="Times New Roman;Times" w:cs="Times New Roman;Times"/>
          <w:sz w:val="28"/>
          <w:szCs w:val="28"/>
        </w:rPr>
        <w:t xml:space="preserve"> бяспе</w:t>
      </w:r>
      <w:r>
        <w:rPr>
          <w:rFonts w:ascii="Times New Roman;Times" w:hAnsi="Times New Roman;Times" w:cs="Times New Roman;Times"/>
          <w:sz w:val="28"/>
          <w:szCs w:val="28"/>
          <w:lang w:val="be-BY"/>
        </w:rPr>
        <w:t>ку</w:t>
      </w:r>
      <w:r>
        <w:rPr>
          <w:rFonts w:ascii="Times New Roman;Times" w:hAnsi="Times New Roman;Times" w:cs="Times New Roman;Times"/>
          <w:sz w:val="28"/>
          <w:szCs w:val="28"/>
        </w:rPr>
        <w:t xml:space="preserve"> сва</w:t>
      </w:r>
      <w:r>
        <w:rPr>
          <w:rFonts w:ascii="Times New Roman;Times" w:hAnsi="Times New Roman;Times" w:cs="Times New Roman;Times"/>
          <w:sz w:val="28"/>
          <w:szCs w:val="28"/>
          <w:lang w:val="be-BY"/>
        </w:rPr>
        <w:t xml:space="preserve">ю і </w:t>
      </w:r>
      <w:r>
        <w:rPr>
          <w:rFonts w:ascii="Times New Roman;Times" w:hAnsi="Times New Roman;Times" w:cs="Times New Roman;Times"/>
          <w:sz w:val="28"/>
          <w:szCs w:val="28"/>
        </w:rPr>
        <w:t>іншых</w:t>
      </w:r>
      <w:r>
        <w:rPr>
          <w:rFonts w:ascii="Times New Roman;Times" w:hAnsi="Times New Roman;Times" w:cs="Times New Roman;Times"/>
          <w:sz w:val="28"/>
          <w:szCs w:val="28"/>
          <w:lang w:val="be-BY"/>
        </w:rPr>
        <w:t xml:space="preserve"> людзей</w:t>
      </w:r>
      <w:r>
        <w:rPr>
          <w:rFonts w:ascii="Times New Roman;Times" w:hAnsi="Times New Roman;Times" w:cs="Times New Roman;Times"/>
          <w:sz w:val="28"/>
          <w:szCs w:val="28"/>
        </w:rPr>
        <w:t>.</w:t>
      </w:r>
    </w:p>
    <w:p w:rsidR="00985244" w:rsidRPr="00672B4A" w:rsidRDefault="00985244">
      <w:pPr>
        <w:spacing w:line="360" w:lineRule="auto"/>
        <w:ind w:firstLine="709"/>
        <w:jc w:val="both"/>
        <w:rPr>
          <w:lang w:val="be-BY"/>
        </w:rPr>
      </w:pPr>
      <w:r>
        <w:rPr>
          <w:rFonts w:ascii="Times New Roman;Times" w:hAnsi="Times New Roman;Times" w:cs="Times New Roman;Times"/>
          <w:sz w:val="28"/>
          <w:szCs w:val="28"/>
          <w:lang w:val="be-BY"/>
        </w:rPr>
        <w:t>Сотні тысяч людзей па ўсім свеце знаходзяцца ў шпіталях, дзе за іх жыццё змагаюцца медыкі — адданыя, але часта бездапаможныя перад абліччам бязлітаснай хваробы.</w:t>
      </w:r>
      <w:r>
        <w:rPr>
          <w:rFonts w:ascii="Times New Roman;Times" w:hAnsi="Times New Roman;Times" w:cs="Times New Roman;Times"/>
          <w:sz w:val="28"/>
          <w:szCs w:val="28"/>
        </w:rPr>
        <w:t xml:space="preserve"> </w:t>
      </w:r>
      <w:r>
        <w:rPr>
          <w:rFonts w:ascii="Times New Roman;Times" w:hAnsi="Times New Roman;Times" w:cs="Times New Roman;Times"/>
          <w:sz w:val="28"/>
          <w:szCs w:val="28"/>
          <w:lang w:val="be-BY"/>
        </w:rPr>
        <w:t>Ужо больш за трыста супрацоўнікаў службы аховы здароўя ў Беларусі заражаны каранавірусам</w:t>
      </w:r>
      <w:r>
        <w:rPr>
          <w:rFonts w:ascii="Times New Roman;Times" w:hAnsi="Times New Roman;Times" w:cs="Times New Roman;Times"/>
          <w:i/>
          <w:sz w:val="28"/>
          <w:szCs w:val="28"/>
          <w:lang w:val="be-BY"/>
        </w:rPr>
        <w:t>.</w:t>
      </w:r>
      <w:r>
        <w:rPr>
          <w:rFonts w:ascii="Times New Roman;Times" w:hAnsi="Times New Roman;Times" w:cs="Times New Roman;Times"/>
          <w:sz w:val="28"/>
          <w:szCs w:val="28"/>
          <w:lang w:val="be-BY"/>
        </w:rPr>
        <w:t xml:space="preserve"> Папа Францішак, успамінаючы святароў і медыкаў, якія загінулі ў жорсткай барацьбе з каранавірусам, назваў іх «святымі з суседняга двара». Ізаляваны ў шпітальнай палаце чалавек можа звярнуцца толькі да Бога і да медыка. Медыкі — сціплыя героі нашай рэчаіснасці.</w:t>
      </w:r>
    </w:p>
    <w:p w:rsidR="00985244" w:rsidRDefault="00985244">
      <w:pPr>
        <w:spacing w:line="360" w:lineRule="auto"/>
        <w:ind w:firstLine="709"/>
        <w:jc w:val="both"/>
      </w:pPr>
      <w:r>
        <w:rPr>
          <w:rFonts w:ascii="Times New Roman;Times" w:hAnsi="Times New Roman;Times" w:cs="Times New Roman;Times"/>
          <w:sz w:val="28"/>
          <w:szCs w:val="28"/>
          <w:lang w:val="be-BY"/>
        </w:rPr>
        <w:t xml:space="preserve">Сёння складаная сітуацыя з эпідэміяй таксама ў Беларусі. </w:t>
      </w:r>
      <w:r>
        <w:rPr>
          <w:rFonts w:ascii="Times New Roman;Times" w:hAnsi="Times New Roman;Times" w:cs="Times New Roman;Times"/>
          <w:sz w:val="28"/>
          <w:szCs w:val="28"/>
        </w:rPr>
        <w:t xml:space="preserve">Колькасць хворых павялічваецца, расце нагрузка на спецыялістаў. Ужо 25 тысяч медыкаў </w:t>
      </w:r>
      <w:r>
        <w:rPr>
          <w:rFonts w:ascii="Times New Roman;Times" w:hAnsi="Times New Roman;Times" w:cs="Times New Roman;Times"/>
          <w:sz w:val="28"/>
          <w:szCs w:val="28"/>
          <w:lang w:val="be-BY"/>
        </w:rPr>
        <w:t>у</w:t>
      </w:r>
      <w:r>
        <w:rPr>
          <w:rFonts w:ascii="Times New Roman;Times" w:hAnsi="Times New Roman;Times" w:cs="Times New Roman;Times"/>
          <w:sz w:val="28"/>
          <w:szCs w:val="28"/>
        </w:rPr>
        <w:t xml:space="preserve"> </w:t>
      </w:r>
      <w:r>
        <w:rPr>
          <w:rFonts w:ascii="Times New Roman;Times" w:hAnsi="Times New Roman;Times" w:cs="Times New Roman;Times"/>
          <w:sz w:val="28"/>
          <w:szCs w:val="28"/>
          <w:lang w:val="be-BY"/>
        </w:rPr>
        <w:t>шпітал</w:t>
      </w:r>
      <w:r>
        <w:rPr>
          <w:rFonts w:ascii="Times New Roman;Times" w:hAnsi="Times New Roman;Times" w:cs="Times New Roman;Times"/>
          <w:sz w:val="28"/>
          <w:szCs w:val="28"/>
        </w:rPr>
        <w:t>ях</w:t>
      </w:r>
      <w:r>
        <w:rPr>
          <w:rFonts w:ascii="Times New Roman;Times" w:hAnsi="Times New Roman;Times" w:cs="Times New Roman;Times"/>
          <w:sz w:val="28"/>
          <w:szCs w:val="28"/>
          <w:lang w:val="be-BY"/>
        </w:rPr>
        <w:t xml:space="preserve"> </w:t>
      </w:r>
      <w:r>
        <w:rPr>
          <w:rFonts w:ascii="Times New Roman;Times" w:hAnsi="Times New Roman;Times" w:cs="Times New Roman;Times"/>
          <w:sz w:val="28"/>
          <w:szCs w:val="28"/>
        </w:rPr>
        <w:t>ратуюць</w:t>
      </w:r>
      <w:r>
        <w:rPr>
          <w:rFonts w:ascii="Times New Roman;Times" w:hAnsi="Times New Roman;Times" w:cs="Times New Roman;Times"/>
          <w:sz w:val="28"/>
          <w:szCs w:val="28"/>
          <w:lang w:val="be-BY"/>
        </w:rPr>
        <w:t xml:space="preserve"> </w:t>
      </w:r>
      <w:r>
        <w:rPr>
          <w:rFonts w:ascii="Times New Roman;Times" w:hAnsi="Times New Roman;Times" w:cs="Times New Roman;Times"/>
          <w:sz w:val="28"/>
          <w:szCs w:val="28"/>
        </w:rPr>
        <w:t>ад страшнай хваробы нашых родных і блізкіх, зна</w:t>
      </w:r>
      <w:r>
        <w:rPr>
          <w:rFonts w:ascii="Times New Roman" w:hAnsi="Times New Roman" w:cs="Times New Roman;Times"/>
          <w:sz w:val="28"/>
          <w:szCs w:val="28"/>
        </w:rPr>
        <w:t>ё</w:t>
      </w:r>
      <w:r>
        <w:rPr>
          <w:rFonts w:ascii="Times New Roman;Times" w:hAnsi="Times New Roman;Times" w:cs="Times New Roman;Times"/>
          <w:sz w:val="28"/>
          <w:szCs w:val="28"/>
        </w:rPr>
        <w:t>мых і незна</w:t>
      </w:r>
      <w:r>
        <w:rPr>
          <w:rFonts w:ascii="Times New Roman;Times" w:hAnsi="Times New Roman;Times" w:cs="Times New Roman;Times"/>
          <w:sz w:val="28"/>
          <w:szCs w:val="28"/>
          <w:lang w:val="be-BY"/>
        </w:rPr>
        <w:t>ё</w:t>
      </w:r>
      <w:r>
        <w:rPr>
          <w:rFonts w:ascii="Times New Roman;Times" w:hAnsi="Times New Roman;Times" w:cs="Times New Roman;Times"/>
          <w:sz w:val="28"/>
          <w:szCs w:val="28"/>
        </w:rPr>
        <w:t>мых. Кожны дзень мы бачым звароты ў СМІ і сацыяльных сетках аб зборы неабходных сродкаў для супрацоўнікаў устаноў аховы здароўя: патрэбны</w:t>
      </w:r>
      <w:r>
        <w:rPr>
          <w:rFonts w:ascii="Times New Roman;Times" w:hAnsi="Times New Roman;Times" w:cs="Times New Roman;Times"/>
          <w:sz w:val="28"/>
          <w:szCs w:val="28"/>
          <w:lang w:val="be-BY"/>
        </w:rPr>
        <w:t>я</w:t>
      </w:r>
      <w:r>
        <w:rPr>
          <w:rFonts w:ascii="Times New Roman;Times" w:hAnsi="Times New Roman;Times" w:cs="Times New Roman;Times"/>
          <w:sz w:val="28"/>
          <w:szCs w:val="28"/>
        </w:rPr>
        <w:t xml:space="preserve"> бахілы, маскі, спецыяльнае адзенне, гарачыя абеды і нават начлег. Касцёл выказвае сваю ўдзячнасць медыкам і моліцца за іх, але </w:t>
      </w:r>
      <w:r>
        <w:rPr>
          <w:rFonts w:ascii="Times New Roman;Times" w:hAnsi="Times New Roman;Times" w:cs="Times New Roman;Times"/>
          <w:sz w:val="28"/>
          <w:szCs w:val="28"/>
          <w:lang w:val="be-BY"/>
        </w:rPr>
        <w:t>ў</w:t>
      </w:r>
      <w:r>
        <w:rPr>
          <w:rFonts w:ascii="Times New Roman;Times" w:hAnsi="Times New Roman;Times" w:cs="Times New Roman;Times"/>
          <w:sz w:val="28"/>
          <w:szCs w:val="28"/>
        </w:rPr>
        <w:t xml:space="preserve"> гэты час можа стаць </w:t>
      </w:r>
      <w:r>
        <w:rPr>
          <w:rFonts w:ascii="Times New Roman;Times" w:hAnsi="Times New Roman;Times" w:cs="Times New Roman;Times"/>
          <w:sz w:val="28"/>
          <w:szCs w:val="28"/>
          <w:lang w:val="be-BY"/>
        </w:rPr>
        <w:t>для іх</w:t>
      </w:r>
      <w:r>
        <w:rPr>
          <w:rFonts w:ascii="Times New Roman;Times" w:hAnsi="Times New Roman;Times" w:cs="Times New Roman;Times"/>
          <w:sz w:val="28"/>
          <w:szCs w:val="28"/>
        </w:rPr>
        <w:t xml:space="preserve"> не толькі духоўнай падтрымкай.</w:t>
      </w:r>
    </w:p>
    <w:p w:rsidR="00985244" w:rsidRPr="00672B4A" w:rsidRDefault="00985244">
      <w:pPr>
        <w:spacing w:line="360" w:lineRule="auto"/>
        <w:ind w:firstLine="709"/>
        <w:jc w:val="both"/>
        <w:rPr>
          <w:lang w:val="be-BY"/>
        </w:rPr>
      </w:pPr>
      <w:r>
        <w:rPr>
          <w:rFonts w:ascii="Times New Roman;Times" w:hAnsi="Times New Roman;Times" w:cs="Times New Roman;Times"/>
          <w:sz w:val="28"/>
          <w:szCs w:val="28"/>
          <w:lang w:val="be-BY"/>
        </w:rPr>
        <w:t>Свята Божай Міласэрнасці — гэта свята, якое пажадаў усталяваць сам Хрыстус, аддаўшы сваё жыццё за нас. Праяўленне Божай Міласэрнасці стала адказам, надзеяй і падтрымкай для людзей, на якіх у ХХ стагоддзі выпала шмат бедстваў і пераследаў: генацыд на розных узроўнях, дзве сусветныя вайны і таталітарныя рэжымы. Гэтае свята перадае нам надзею і суцяшэнне. Святкаванне Божай Міласэрнасці — час праявіць клопат аб сваёй душы, час малітвы і добрых учынкаў. Таму заахвочваю вас, паважаныя святары, кансэкраваныя асобы, дарагія браты і сёстры ў Хрысце, аказаць пасільную дапамогу тым, хто сёння на перадавой барацьбы з эпідэміяй: нашым лекарам і медыцынскім сёстрам.</w:t>
      </w:r>
    </w:p>
    <w:p w:rsidR="00985244" w:rsidRPr="00672B4A" w:rsidRDefault="00985244">
      <w:pPr>
        <w:spacing w:line="360" w:lineRule="auto"/>
        <w:ind w:firstLine="709"/>
        <w:jc w:val="both"/>
        <w:rPr>
          <w:lang w:val="be-BY"/>
        </w:rPr>
      </w:pPr>
      <w:r>
        <w:rPr>
          <w:rFonts w:ascii="Times New Roman;Times" w:hAnsi="Times New Roman;Times" w:cs="Times New Roman;Times"/>
          <w:sz w:val="28"/>
          <w:szCs w:val="28"/>
          <w:lang w:val="be-BY"/>
        </w:rPr>
        <w:t xml:space="preserve">Прапануем у </w:t>
      </w:r>
      <w:r>
        <w:rPr>
          <w:rFonts w:ascii="Times New Roman;Times" w:hAnsi="Times New Roman;Times" w:cs="Times New Roman;Times"/>
          <w:b/>
          <w:sz w:val="28"/>
          <w:szCs w:val="28"/>
          <w:lang w:val="be-BY"/>
        </w:rPr>
        <w:t>Трэцюю Велікодную нядзелю</w:t>
      </w:r>
      <w:r>
        <w:rPr>
          <w:rFonts w:ascii="Times New Roman;Times" w:hAnsi="Times New Roman;Times" w:cs="Times New Roman;Times"/>
          <w:sz w:val="28"/>
          <w:szCs w:val="28"/>
          <w:lang w:val="be-BY"/>
        </w:rPr>
        <w:t xml:space="preserve"> арганізаваць дабравольны збор ахвяраванняў дзеля набыцця неабходных установам аховы здароўя абсталявання і медыцынскіх вырабаў. Залічэнне сабраных сродкаў належыць здзейсніць на спецыяльна адкрыты для гэтага рахунак </w:t>
      </w:r>
      <w:r>
        <w:rPr>
          <w:rFonts w:ascii="Times New Roman;Times" w:hAnsi="Times New Roman;Times" w:cs="Times New Roman;Times"/>
          <w:b/>
          <w:i/>
          <w:sz w:val="28"/>
          <w:szCs w:val="28"/>
          <w:lang w:val="en-US"/>
        </w:rPr>
        <w:t>Caritas</w:t>
      </w:r>
      <w:r>
        <w:rPr>
          <w:rFonts w:ascii="Times New Roman;Times" w:hAnsi="Times New Roman;Times" w:cs="Times New Roman;Times"/>
          <w:b/>
          <w:sz w:val="28"/>
          <w:szCs w:val="28"/>
          <w:lang w:val="be-BY"/>
        </w:rPr>
        <w:t xml:space="preserve"> Беларусь</w:t>
      </w:r>
      <w:r>
        <w:rPr>
          <w:rFonts w:ascii="Times New Roman;Times" w:hAnsi="Times New Roman;Times" w:cs="Times New Roman;Times"/>
          <w:sz w:val="28"/>
          <w:szCs w:val="28"/>
          <w:lang w:val="be-BY"/>
        </w:rPr>
        <w:t xml:space="preserve"> (неабходныя рэквізіты пададзены ў Дадатку). Аказаць дапамогу можа кожны, хто жадае далучыцца да акцыі: святар, кансэкраваная асоба, свецкі вернік. Просім пробашчаў, улічваючы цяперашнюю сітуацыю ізаляцыі, данесці гэты зварот да як мага большай колькасці вернікаў, выкарыстоўваючы сродкі масавай камунікацыі. Няхай гэта будзе выразам нашага клопату і адказнасці за кожнае жыццё. Сродкі, сабраныя ў парафіях, няхай пералічаць адказныя за гэта асобы. Пасля збору матэрыяльнай дапамогі Канферэнцыя Каталіцкіх Біскупаў у Беларусі прызначыць яе на мэты забеспячэння неабходнымі рэчамі найбольш патрабуючых устаноў аховы здароўя нашай краіны. </w:t>
      </w:r>
    </w:p>
    <w:p w:rsidR="00985244" w:rsidRDefault="00985244">
      <w:pPr>
        <w:spacing w:line="360" w:lineRule="auto"/>
        <w:ind w:firstLine="709"/>
        <w:jc w:val="both"/>
      </w:pPr>
      <w:r>
        <w:rPr>
          <w:rFonts w:ascii="Times New Roman;Times" w:hAnsi="Times New Roman;Times" w:cs="Times New Roman;Times"/>
          <w:sz w:val="28"/>
          <w:szCs w:val="28"/>
          <w:lang w:val="be-BY"/>
        </w:rPr>
        <w:t>Няхай Бог сцеражэ вас і вашых блізкіх!</w:t>
      </w:r>
    </w:p>
    <w:p w:rsidR="00985244" w:rsidRDefault="00985244">
      <w:pPr>
        <w:spacing w:after="120"/>
        <w:rPr>
          <w:rFonts w:ascii="Times New Roman;Times" w:hAnsi="Times New Roman;Times" w:cs="Times New Roman;Times"/>
          <w:sz w:val="28"/>
          <w:szCs w:val="28"/>
          <w:lang w:val="be-BY"/>
        </w:rPr>
      </w:pPr>
    </w:p>
    <w:p w:rsidR="00985244" w:rsidRDefault="00985244">
      <w:pPr>
        <w:spacing w:after="120"/>
      </w:pPr>
      <w:r>
        <w:rPr>
          <w:rFonts w:ascii="Times New Roman;Times" w:hAnsi="Times New Roman;Times" w:cs="Times New Roman;Times"/>
          <w:sz w:val="28"/>
          <w:szCs w:val="28"/>
          <w:lang w:val="be-BY"/>
        </w:rPr>
        <w:t xml:space="preserve">Мінск, </w:t>
      </w:r>
      <w:r>
        <w:rPr>
          <w:rFonts w:ascii="Times New Roman;Times" w:hAnsi="Times New Roman;Times" w:cs="Times New Roman;Times"/>
          <w:sz w:val="28"/>
          <w:szCs w:val="28"/>
        </w:rPr>
        <w:t xml:space="preserve">15 </w:t>
      </w:r>
      <w:r>
        <w:rPr>
          <w:rFonts w:ascii="Times New Roman;Times" w:hAnsi="Times New Roman;Times" w:cs="Times New Roman;Times"/>
          <w:sz w:val="28"/>
          <w:szCs w:val="28"/>
          <w:lang w:val="be-BY"/>
        </w:rPr>
        <w:t xml:space="preserve">красавіка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;Times" w:hAnsi="Times New Roman;Times" w:cs="Times New Roman;Times"/>
            <w:sz w:val="28"/>
            <w:szCs w:val="28"/>
            <w:lang w:val="be-BY"/>
          </w:rPr>
          <w:t>2020 г</w:t>
        </w:r>
      </w:smartTag>
      <w:r>
        <w:rPr>
          <w:rFonts w:ascii="Times New Roman;Times" w:hAnsi="Times New Roman;Times" w:cs="Times New Roman;Times"/>
          <w:sz w:val="28"/>
          <w:szCs w:val="28"/>
          <w:lang w:val="be-BY"/>
        </w:rPr>
        <w:t>.</w:t>
      </w:r>
    </w:p>
    <w:p w:rsidR="00985244" w:rsidRDefault="00985244">
      <w:pPr>
        <w:spacing w:after="120"/>
        <w:jc w:val="right"/>
        <w:rPr>
          <w:rFonts w:ascii="Times New Roman;Times" w:hAnsi="Times New Roman;Times" w:cs="Times New Roman;Times"/>
          <w:sz w:val="28"/>
          <w:szCs w:val="28"/>
          <w:lang w:val="be-BY"/>
        </w:rPr>
      </w:pPr>
    </w:p>
    <w:p w:rsidR="00985244" w:rsidRDefault="00985244">
      <w:pPr>
        <w:spacing w:after="120"/>
        <w:jc w:val="right"/>
        <w:rPr>
          <w:rFonts w:ascii="Times New Roman;Times" w:hAnsi="Times New Roman;Times" w:cs="Times New Roman;Times"/>
          <w:b/>
          <w:i/>
          <w:sz w:val="28"/>
          <w:szCs w:val="28"/>
          <w:lang w:val="be-BY"/>
        </w:rPr>
      </w:pPr>
      <w:r>
        <w:rPr>
          <w:rFonts w:ascii="Times New Roman;Times" w:hAnsi="Times New Roman;Times" w:cs="Times New Roman;Times"/>
          <w:b/>
          <w:i/>
          <w:sz w:val="28"/>
          <w:szCs w:val="28"/>
          <w:lang w:val="be-BY"/>
        </w:rPr>
        <w:t>Каталіцкія Біскупы Беларусі</w:t>
      </w:r>
      <w:r>
        <w:br w:type="page"/>
      </w:r>
    </w:p>
    <w:p w:rsidR="00985244" w:rsidRDefault="00985244">
      <w:pPr>
        <w:spacing w:after="120"/>
        <w:jc w:val="center"/>
        <w:rPr>
          <w:rFonts w:ascii="Times New Roman;Times" w:hAnsi="Times New Roman;Times" w:cs="Times New Roman;Times"/>
          <w:b/>
          <w:sz w:val="28"/>
          <w:szCs w:val="28"/>
          <w:lang w:val="be-BY"/>
        </w:rPr>
      </w:pPr>
      <w:r>
        <w:rPr>
          <w:rFonts w:ascii="Times New Roman;Times" w:hAnsi="Times New Roman;Times" w:cs="Times New Roman;Times"/>
          <w:b/>
          <w:sz w:val="28"/>
          <w:szCs w:val="28"/>
          <w:lang w:val="be-BY"/>
        </w:rPr>
        <w:t>Дадатак да Звароту ККББ</w:t>
      </w:r>
    </w:p>
    <w:p w:rsidR="00985244" w:rsidRDefault="00985244">
      <w:pPr>
        <w:spacing w:after="120"/>
        <w:jc w:val="both"/>
        <w:rPr>
          <w:rFonts w:ascii="Times New Roman;Times" w:hAnsi="Times New Roman;Times" w:cs="Times New Roman;Times"/>
          <w:b/>
          <w:sz w:val="28"/>
          <w:szCs w:val="28"/>
          <w:lang w:val="be-BY"/>
        </w:rPr>
      </w:pPr>
    </w:p>
    <w:p w:rsidR="00985244" w:rsidRDefault="00985244">
      <w:pPr>
        <w:spacing w:after="120"/>
        <w:jc w:val="both"/>
        <w:rPr>
          <w:rFonts w:ascii="Times New Roman;Times" w:hAnsi="Times New Roman;Times" w:cs="Times New Roman;Times"/>
          <w:sz w:val="28"/>
          <w:szCs w:val="28"/>
          <w:lang w:val="be-BY"/>
        </w:rPr>
      </w:pPr>
    </w:p>
    <w:p w:rsidR="00985244" w:rsidRPr="00672B4A" w:rsidRDefault="00985244">
      <w:pPr>
        <w:spacing w:after="120"/>
        <w:jc w:val="both"/>
        <w:rPr>
          <w:lang w:val="be-BY"/>
        </w:rPr>
      </w:pPr>
      <w:r>
        <w:rPr>
          <w:rFonts w:ascii="Times New Roman;Times" w:hAnsi="Times New Roman;Times" w:cs="Times New Roman;Times"/>
          <w:sz w:val="28"/>
          <w:szCs w:val="28"/>
          <w:u w:val="single"/>
          <w:lang w:val="be-BY"/>
        </w:rPr>
        <w:t>Рэквізіты для ахвяраванняў COVID-19:</w:t>
      </w:r>
    </w:p>
    <w:p w:rsidR="00985244" w:rsidRDefault="00985244">
      <w:pPr>
        <w:spacing w:after="120"/>
        <w:jc w:val="both"/>
        <w:rPr>
          <w:rFonts w:ascii="Times New Roman;Times" w:hAnsi="Times New Roman;Times" w:cs="Times New Roman;Times"/>
          <w:sz w:val="28"/>
          <w:szCs w:val="28"/>
          <w:u w:val="single"/>
          <w:lang w:val="be-BY"/>
        </w:rPr>
      </w:pPr>
    </w:p>
    <w:p w:rsidR="00985244" w:rsidRPr="00672B4A" w:rsidRDefault="00985244">
      <w:pPr>
        <w:spacing w:after="120"/>
        <w:jc w:val="both"/>
        <w:rPr>
          <w:lang w:val="be-BY"/>
        </w:rPr>
      </w:pPr>
      <w:r>
        <w:rPr>
          <w:rFonts w:ascii="Times New Roman;Times" w:hAnsi="Times New Roman;Times" w:cs="Times New Roman;Times"/>
          <w:b/>
          <w:i/>
          <w:sz w:val="28"/>
          <w:szCs w:val="28"/>
          <w:lang w:val="be-BY"/>
        </w:rPr>
        <w:t xml:space="preserve">р/р </w:t>
      </w:r>
      <w:r>
        <w:rPr>
          <w:rFonts w:ascii="Times New Roman;Times" w:hAnsi="Times New Roman;Times" w:cs="Times New Roman;Times"/>
          <w:b/>
          <w:sz w:val="28"/>
          <w:szCs w:val="28"/>
          <w:lang w:val="be-BY"/>
        </w:rPr>
        <w:t>BY03PJCB31350544160030000933 у ААТ «Пріорбанк»</w:t>
      </w:r>
    </w:p>
    <w:p w:rsidR="00985244" w:rsidRDefault="00985244">
      <w:pPr>
        <w:spacing w:after="120"/>
        <w:jc w:val="both"/>
      </w:pPr>
      <w:r>
        <w:rPr>
          <w:rFonts w:ascii="Times New Roman;Times" w:hAnsi="Times New Roman;Times" w:cs="Times New Roman;Times"/>
          <w:b/>
          <w:i/>
          <w:sz w:val="28"/>
          <w:szCs w:val="28"/>
          <w:lang w:val="be-BY"/>
        </w:rPr>
        <w:t xml:space="preserve">Код банка </w:t>
      </w:r>
      <w:r>
        <w:rPr>
          <w:rFonts w:ascii="Times New Roman;Times" w:hAnsi="Times New Roman;Times" w:cs="Times New Roman;Times"/>
          <w:b/>
          <w:sz w:val="28"/>
          <w:szCs w:val="28"/>
          <w:lang w:val="be-BY"/>
        </w:rPr>
        <w:t>PJCBBY2X УНП 101124634</w:t>
      </w:r>
    </w:p>
    <w:p w:rsidR="00985244" w:rsidRPr="00672B4A" w:rsidRDefault="00985244">
      <w:pPr>
        <w:spacing w:after="120"/>
        <w:jc w:val="both"/>
        <w:rPr>
          <w:lang w:val="be-BY"/>
        </w:rPr>
      </w:pPr>
      <w:r>
        <w:rPr>
          <w:rFonts w:ascii="Times New Roman;Times" w:hAnsi="Times New Roman;Times" w:cs="Times New Roman;Times"/>
          <w:b/>
          <w:i/>
          <w:sz w:val="28"/>
          <w:szCs w:val="28"/>
          <w:lang w:val="be-BY"/>
        </w:rPr>
        <w:t xml:space="preserve">Адрас банка: </w:t>
      </w:r>
      <w:r>
        <w:rPr>
          <w:rFonts w:ascii="Times New Roman;Times" w:hAnsi="Times New Roman;Times" w:cs="Times New Roman;Times"/>
          <w:b/>
          <w:sz w:val="28"/>
          <w:szCs w:val="28"/>
          <w:lang w:val="be-BY"/>
        </w:rPr>
        <w:t>г. Мінск, вул. В. Харужай, 31-А</w:t>
      </w:r>
    </w:p>
    <w:p w:rsidR="00985244" w:rsidRPr="00672B4A" w:rsidRDefault="00985244">
      <w:pPr>
        <w:spacing w:after="120"/>
        <w:jc w:val="both"/>
        <w:rPr>
          <w:lang w:val="be-BY"/>
        </w:rPr>
      </w:pPr>
      <w:r>
        <w:rPr>
          <w:rFonts w:ascii="Times New Roman;Times" w:hAnsi="Times New Roman;Times" w:cs="Times New Roman;Times"/>
          <w:b/>
          <w:i/>
          <w:sz w:val="28"/>
          <w:szCs w:val="28"/>
          <w:lang w:val="be-BY"/>
        </w:rPr>
        <w:t xml:space="preserve">Ахвяраванне можна здзейсніць праз сістэму «Разлік» (АРІП): </w:t>
      </w:r>
      <w:r>
        <w:rPr>
          <w:rFonts w:ascii="Times New Roman;Times" w:hAnsi="Times New Roman;Times" w:cs="Times New Roman;Times"/>
          <w:b/>
          <w:sz w:val="28"/>
          <w:szCs w:val="28"/>
          <w:lang w:val="be-BY"/>
        </w:rPr>
        <w:t>Дабрачыннасць / Грамадскія аб’яднанні – Рэлігійныя аб’яднанні – «Карытас Беларусь» – Ахвяраванне COVID-19</w:t>
      </w:r>
    </w:p>
    <w:p w:rsidR="00985244" w:rsidRPr="00672B4A" w:rsidRDefault="00985244">
      <w:pPr>
        <w:spacing w:after="120"/>
        <w:jc w:val="both"/>
        <w:rPr>
          <w:rFonts w:ascii="Times New Roman;Times" w:hAnsi="Times New Roman;Times" w:cs="Times New Roman;Times"/>
          <w:b/>
          <w:sz w:val="28"/>
          <w:szCs w:val="28"/>
          <w:lang w:val="be-BY"/>
        </w:rPr>
      </w:pPr>
      <w:r>
        <w:rPr>
          <w:rFonts w:ascii="Times New Roman;Times" w:hAnsi="Times New Roman;Times" w:cs="Times New Roman;Times"/>
          <w:b/>
          <w:i/>
          <w:sz w:val="28"/>
          <w:szCs w:val="28"/>
          <w:lang w:val="be-BY"/>
        </w:rPr>
        <w:t xml:space="preserve">Нумар паслугі </w:t>
      </w:r>
      <w:r w:rsidRPr="00672B4A">
        <w:rPr>
          <w:rFonts w:ascii="Times New Roman;Times" w:hAnsi="Times New Roman;Times" w:cs="Times New Roman;Times"/>
          <w:b/>
          <w:sz w:val="28"/>
          <w:szCs w:val="28"/>
          <w:lang w:val="be-BY"/>
        </w:rPr>
        <w:t>4716081</w:t>
      </w:r>
    </w:p>
    <w:p w:rsidR="00985244" w:rsidRDefault="00985244">
      <w:pPr>
        <w:spacing w:after="120"/>
        <w:jc w:val="both"/>
        <w:rPr>
          <w:rFonts w:ascii="Times New Roman;Times" w:hAnsi="Times New Roman;Times" w:cs="Times New Roman;Times"/>
          <w:b/>
          <w:sz w:val="28"/>
          <w:szCs w:val="28"/>
          <w:u w:val="single"/>
          <w:lang w:val="be-BY"/>
        </w:rPr>
      </w:pPr>
    </w:p>
    <w:p w:rsidR="00985244" w:rsidRDefault="00985244">
      <w:pPr>
        <w:spacing w:after="120"/>
        <w:jc w:val="both"/>
        <w:rPr>
          <w:rFonts w:ascii="Times New Roman;Times" w:hAnsi="Times New Roman;Times" w:cs="Times New Roman;Times"/>
          <w:sz w:val="28"/>
          <w:szCs w:val="28"/>
          <w:u w:val="single"/>
          <w:lang w:val="be-BY"/>
        </w:rPr>
      </w:pPr>
      <w:r>
        <w:rPr>
          <w:rFonts w:ascii="Times New Roman;Times" w:hAnsi="Times New Roman;Times" w:cs="Times New Roman;Times"/>
          <w:sz w:val="28"/>
          <w:szCs w:val="28"/>
          <w:u w:val="single"/>
          <w:lang w:val="be-BY"/>
        </w:rPr>
        <w:t>На рускай мове:</w:t>
      </w:r>
    </w:p>
    <w:p w:rsidR="00985244" w:rsidRDefault="00985244">
      <w:pPr>
        <w:spacing w:after="120"/>
        <w:jc w:val="both"/>
        <w:rPr>
          <w:rFonts w:ascii="Times New Roman;Times" w:hAnsi="Times New Roman;Times" w:cs="Times New Roman;Times"/>
          <w:sz w:val="28"/>
          <w:szCs w:val="28"/>
          <w:u w:val="single"/>
          <w:lang w:val="be-BY"/>
        </w:rPr>
      </w:pPr>
    </w:p>
    <w:p w:rsidR="00985244" w:rsidRDefault="00985244">
      <w:pPr>
        <w:spacing w:after="120"/>
        <w:jc w:val="both"/>
      </w:pPr>
      <w:r>
        <w:rPr>
          <w:rFonts w:ascii="Times New Roman;Times" w:hAnsi="Times New Roman;Times" w:cs="Times New Roman;Times"/>
          <w:b/>
          <w:i/>
          <w:sz w:val="28"/>
          <w:szCs w:val="28"/>
          <w:lang w:val="be-BY"/>
        </w:rPr>
        <w:t xml:space="preserve">р/с </w:t>
      </w:r>
      <w:r>
        <w:rPr>
          <w:rFonts w:ascii="Times New Roman;Times" w:hAnsi="Times New Roman;Times" w:cs="Times New Roman;Times"/>
          <w:b/>
          <w:sz w:val="28"/>
          <w:szCs w:val="28"/>
          <w:lang w:val="be-BY"/>
        </w:rPr>
        <w:t>BY03PJCB31350544160030000933 в ОАО «Приорбанк»</w:t>
      </w:r>
    </w:p>
    <w:p w:rsidR="00985244" w:rsidRDefault="00985244">
      <w:pPr>
        <w:spacing w:after="120"/>
        <w:jc w:val="both"/>
      </w:pPr>
      <w:r>
        <w:rPr>
          <w:rFonts w:ascii="Times New Roman;Times" w:hAnsi="Times New Roman;Times" w:cs="Times New Roman;Times"/>
          <w:b/>
          <w:i/>
          <w:sz w:val="28"/>
          <w:szCs w:val="28"/>
          <w:lang w:val="be-BY"/>
        </w:rPr>
        <w:t xml:space="preserve">Код банка </w:t>
      </w:r>
      <w:r>
        <w:rPr>
          <w:rFonts w:ascii="Times New Roman;Times" w:hAnsi="Times New Roman;Times" w:cs="Times New Roman;Times"/>
          <w:b/>
          <w:sz w:val="28"/>
          <w:szCs w:val="28"/>
          <w:lang w:val="be-BY"/>
        </w:rPr>
        <w:t>PJCBBY2X УНП 101124634</w:t>
      </w:r>
    </w:p>
    <w:p w:rsidR="00985244" w:rsidRDefault="00985244">
      <w:pPr>
        <w:spacing w:after="120"/>
        <w:jc w:val="both"/>
      </w:pPr>
      <w:r>
        <w:rPr>
          <w:rFonts w:ascii="Times New Roman;Times" w:hAnsi="Times New Roman;Times" w:cs="Times New Roman;Times"/>
          <w:b/>
          <w:i/>
          <w:sz w:val="28"/>
          <w:szCs w:val="28"/>
          <w:lang w:val="be-BY"/>
        </w:rPr>
        <w:t xml:space="preserve">Адрес банка: </w:t>
      </w:r>
      <w:r>
        <w:rPr>
          <w:rFonts w:ascii="Times New Roman;Times" w:hAnsi="Times New Roman;Times" w:cs="Times New Roman;Times"/>
          <w:b/>
          <w:sz w:val="28"/>
          <w:szCs w:val="28"/>
          <w:lang w:val="be-BY"/>
        </w:rPr>
        <w:t>г. Минск, ул. В. Хоружей, 31-А</w:t>
      </w:r>
    </w:p>
    <w:p w:rsidR="00985244" w:rsidRDefault="00985244">
      <w:pPr>
        <w:spacing w:after="120"/>
        <w:jc w:val="both"/>
      </w:pPr>
      <w:r>
        <w:rPr>
          <w:rFonts w:ascii="Times New Roman;Times" w:hAnsi="Times New Roman;Times" w:cs="Times New Roman;Times"/>
          <w:b/>
          <w:i/>
          <w:sz w:val="28"/>
          <w:szCs w:val="28"/>
          <w:lang w:val="be-BY"/>
        </w:rPr>
        <w:t xml:space="preserve">Пожертвование можно осуществить через систему «Расчет» (ЕРИП): </w:t>
      </w:r>
      <w:r>
        <w:rPr>
          <w:rFonts w:ascii="Times New Roman;Times" w:hAnsi="Times New Roman;Times" w:cs="Times New Roman;Times"/>
          <w:b/>
          <w:sz w:val="28"/>
          <w:szCs w:val="28"/>
          <w:lang w:val="be-BY"/>
        </w:rPr>
        <w:t>Благотворительность / Общественные объединения – Религиозные объединения – «Каритас Беларусь» – Пожертвование COVID-19</w:t>
      </w:r>
    </w:p>
    <w:p w:rsidR="00985244" w:rsidRPr="00672B4A" w:rsidRDefault="00985244">
      <w:pPr>
        <w:spacing w:after="120"/>
        <w:jc w:val="both"/>
        <w:rPr>
          <w:rFonts w:ascii="Times New Roman;Times" w:hAnsi="Times New Roman;Times" w:cs="Times New Roman;Times"/>
          <w:b/>
          <w:sz w:val="28"/>
          <w:szCs w:val="28"/>
          <w:lang w:val="be-BY"/>
        </w:rPr>
      </w:pPr>
      <w:r>
        <w:rPr>
          <w:rFonts w:ascii="Times New Roman;Times" w:hAnsi="Times New Roman;Times" w:cs="Times New Roman;Times"/>
          <w:b/>
          <w:i/>
          <w:sz w:val="28"/>
          <w:szCs w:val="28"/>
          <w:lang w:val="be-BY"/>
        </w:rPr>
        <w:t xml:space="preserve">Номер услуги </w:t>
      </w:r>
      <w:r w:rsidRPr="00672B4A">
        <w:rPr>
          <w:rFonts w:ascii="Times New Roman;Times" w:hAnsi="Times New Roman;Times" w:cs="Times New Roman;Times"/>
          <w:b/>
          <w:sz w:val="28"/>
          <w:szCs w:val="28"/>
          <w:lang w:val="be-BY"/>
        </w:rPr>
        <w:t>4716081</w:t>
      </w:r>
    </w:p>
    <w:p w:rsidR="00985244" w:rsidRDefault="00985244">
      <w:pPr>
        <w:spacing w:after="120"/>
        <w:jc w:val="both"/>
        <w:rPr>
          <w:rFonts w:ascii="Times New Roman;Times" w:hAnsi="Times New Roman;Times" w:cs="Times New Roman;Times"/>
          <w:sz w:val="28"/>
          <w:szCs w:val="28"/>
          <w:u w:val="single"/>
          <w:lang w:val="be-BY"/>
        </w:rPr>
      </w:pPr>
    </w:p>
    <w:p w:rsidR="00985244" w:rsidRDefault="00985244">
      <w:pPr>
        <w:spacing w:after="120"/>
        <w:jc w:val="both"/>
        <w:rPr>
          <w:rFonts w:ascii="Times New Roman;Times" w:hAnsi="Times New Roman;Times" w:cs="Times New Roman;Times"/>
          <w:sz w:val="28"/>
          <w:szCs w:val="28"/>
          <w:u w:val="single"/>
          <w:lang w:val="be-BY"/>
        </w:rPr>
      </w:pPr>
    </w:p>
    <w:p w:rsidR="00985244" w:rsidRDefault="00985244">
      <w:pPr>
        <w:spacing w:after="120"/>
        <w:jc w:val="both"/>
      </w:pPr>
      <w:r>
        <w:rPr>
          <w:rFonts w:ascii="Times New Roman;Times" w:hAnsi="Times New Roman;Times" w:cs="Times New Roman;Times"/>
          <w:sz w:val="28"/>
          <w:szCs w:val="28"/>
          <w:lang w:val="be-BY"/>
        </w:rPr>
        <w:t>Дадатковая інфармацыя па тэлефоне: +375 (44) 736 17 22 — Ганна Якімовіч</w:t>
      </w:r>
    </w:p>
    <w:sectPr w:rsidR="00985244" w:rsidSect="005E78F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;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8F9"/>
    <w:rsid w:val="005E78F9"/>
    <w:rsid w:val="00672B4A"/>
    <w:rsid w:val="006B4C37"/>
    <w:rsid w:val="00890600"/>
    <w:rsid w:val="0098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F9"/>
    <w:rPr>
      <w:kern w:val="2"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5E78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E78F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42ED"/>
    <w:rPr>
      <w:kern w:val="2"/>
      <w:sz w:val="24"/>
      <w:szCs w:val="21"/>
      <w:lang w:val="ru-RU" w:eastAsia="zh-CN" w:bidi="hi-IN"/>
    </w:rPr>
  </w:style>
  <w:style w:type="paragraph" w:styleId="List">
    <w:name w:val="List"/>
    <w:basedOn w:val="BodyText"/>
    <w:uiPriority w:val="99"/>
    <w:rsid w:val="005E78F9"/>
  </w:style>
  <w:style w:type="paragraph" w:styleId="Caption">
    <w:name w:val="caption"/>
    <w:basedOn w:val="Normal"/>
    <w:uiPriority w:val="99"/>
    <w:qFormat/>
    <w:rsid w:val="005E78F9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5E78F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601</Words>
  <Characters>3427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Зварот ККББ да святароў, кансэкраваных асобаў і вернікаў</dc:title>
  <dc:subject/>
  <dc:creator/>
  <cp:keywords/>
  <dc:description/>
  <cp:lastModifiedBy>Prestigio</cp:lastModifiedBy>
  <cp:revision>2</cp:revision>
  <dcterms:created xsi:type="dcterms:W3CDTF">2020-04-17T11:33:00Z</dcterms:created>
  <dcterms:modified xsi:type="dcterms:W3CDTF">2020-04-17T11:33:00Z</dcterms:modified>
</cp:coreProperties>
</file>